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0" w:rsidRDefault="00676570" w:rsidP="00BD4375">
      <w:pPr>
        <w:ind w:left="-142"/>
        <w:jc w:val="center"/>
        <w:rPr>
          <w:sz w:val="28"/>
          <w:szCs w:val="28"/>
        </w:rPr>
      </w:pPr>
    </w:p>
    <w:p w:rsidR="00676570" w:rsidRPr="00EE25C5" w:rsidRDefault="00676570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РЕСПУБЛИКИ МОРДОВИЯ</w:t>
      </w:r>
    </w:p>
    <w:p w:rsidR="00676570" w:rsidRDefault="00676570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 xml:space="preserve">АДМИНИСТРАЦИЯ  </w:t>
      </w:r>
      <w:r>
        <w:rPr>
          <w:b/>
          <w:sz w:val="27"/>
          <w:szCs w:val="27"/>
        </w:rPr>
        <w:t>НОВОМАМАНГИНСКОГО</w:t>
      </w:r>
      <w:r w:rsidRPr="00EE25C5">
        <w:rPr>
          <w:b/>
          <w:sz w:val="27"/>
          <w:szCs w:val="27"/>
        </w:rPr>
        <w:t xml:space="preserve"> СЕЛЬСКОГО </w:t>
      </w:r>
    </w:p>
    <w:p w:rsidR="00676570" w:rsidRDefault="00676570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ПОСЕЛЕНИЯ</w:t>
      </w:r>
      <w:r>
        <w:rPr>
          <w:b/>
          <w:sz w:val="27"/>
          <w:szCs w:val="27"/>
        </w:rPr>
        <w:t xml:space="preserve"> </w:t>
      </w:r>
      <w:r w:rsidRPr="00EE25C5">
        <w:rPr>
          <w:b/>
          <w:sz w:val="27"/>
          <w:szCs w:val="27"/>
        </w:rPr>
        <w:t xml:space="preserve">КОВЫЛКИНСКОГО  МУНИЦИПАЛЬНОГО </w:t>
      </w:r>
    </w:p>
    <w:p w:rsidR="00676570" w:rsidRPr="00EE25C5" w:rsidRDefault="00676570" w:rsidP="007D475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РАЙОНА</w:t>
      </w:r>
    </w:p>
    <w:p w:rsidR="00676570" w:rsidRDefault="00676570" w:rsidP="007D475A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676570" w:rsidRPr="002D61EF" w:rsidRDefault="00676570" w:rsidP="007D475A">
      <w:pPr>
        <w:tabs>
          <w:tab w:val="left" w:pos="3540"/>
          <w:tab w:val="center" w:pos="5462"/>
        </w:tabs>
        <w:ind w:firstLine="720"/>
        <w:jc w:val="center"/>
        <w:rPr>
          <w:b/>
          <w:sz w:val="32"/>
          <w:szCs w:val="32"/>
        </w:rPr>
      </w:pPr>
      <w:r w:rsidRPr="002D61EF">
        <w:rPr>
          <w:b/>
          <w:sz w:val="32"/>
          <w:szCs w:val="32"/>
        </w:rPr>
        <w:t>П О С Т А Н О В Л Е Н И Е</w:t>
      </w:r>
    </w:p>
    <w:p w:rsidR="00676570" w:rsidRPr="0026660F" w:rsidRDefault="00676570" w:rsidP="007D475A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676570" w:rsidRDefault="00676570" w:rsidP="007D475A">
      <w:pPr>
        <w:ind w:firstLine="240"/>
        <w:jc w:val="center"/>
        <w:rPr>
          <w:sz w:val="28"/>
          <w:szCs w:val="28"/>
        </w:rPr>
      </w:pPr>
      <w:r>
        <w:rPr>
          <w:sz w:val="28"/>
          <w:szCs w:val="28"/>
        </w:rPr>
        <w:t>от 17.07.2023</w:t>
      </w:r>
      <w:r w:rsidRPr="0026660F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                                </w:t>
      </w:r>
      <w:r w:rsidRPr="0026660F">
        <w:rPr>
          <w:sz w:val="28"/>
          <w:szCs w:val="28"/>
        </w:rPr>
        <w:t xml:space="preserve">   </w:t>
      </w:r>
      <w:r>
        <w:rPr>
          <w:sz w:val="28"/>
          <w:szCs w:val="28"/>
        </w:rPr>
        <w:t>№ 21</w:t>
      </w:r>
    </w:p>
    <w:p w:rsidR="00676570" w:rsidRDefault="00676570" w:rsidP="007D475A">
      <w:pPr>
        <w:ind w:firstLine="240"/>
        <w:jc w:val="center"/>
        <w:rPr>
          <w:sz w:val="28"/>
          <w:szCs w:val="28"/>
        </w:rPr>
      </w:pPr>
    </w:p>
    <w:p w:rsidR="00676570" w:rsidRPr="0026660F" w:rsidRDefault="00676570" w:rsidP="007D475A">
      <w:pPr>
        <w:ind w:firstLine="240"/>
        <w:jc w:val="center"/>
        <w:rPr>
          <w:sz w:val="28"/>
          <w:szCs w:val="28"/>
        </w:rPr>
      </w:pPr>
      <w:r w:rsidRPr="002D61EF">
        <w:rPr>
          <w:b/>
          <w:sz w:val="28"/>
          <w:szCs w:val="28"/>
          <w:lang w:eastAsia="hi-IN"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</w:t>
      </w:r>
    </w:p>
    <w:p w:rsidR="00676570" w:rsidRPr="0026660F" w:rsidRDefault="00676570" w:rsidP="007D475A">
      <w:pPr>
        <w:ind w:firstLine="240"/>
        <w:jc w:val="both"/>
        <w:rPr>
          <w:sz w:val="28"/>
          <w:szCs w:val="28"/>
        </w:rPr>
      </w:pPr>
    </w:p>
    <w:p w:rsidR="00676570" w:rsidRPr="0026660F" w:rsidRDefault="00676570" w:rsidP="007D475A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организации и обеспечения безопасности дорожного движения, поддержания надлежащего технического состояния автомобильных дорог местного значения в границах населенных пунктов Новомамангинского сельского поселения Ковылкинского муниципального района а</w:t>
      </w:r>
      <w:r w:rsidRPr="0026660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Новомамангинского сельского поселения Ковылкинского муниципального района  Республики Мордовия </w:t>
      </w:r>
      <w:r w:rsidRPr="0026660F">
        <w:rPr>
          <w:sz w:val="28"/>
          <w:szCs w:val="28"/>
        </w:rPr>
        <w:t xml:space="preserve">  п о с т а н о в л я е т:</w:t>
      </w:r>
    </w:p>
    <w:p w:rsidR="00676570" w:rsidRPr="00094B04" w:rsidRDefault="00676570" w:rsidP="007D475A">
      <w:pPr>
        <w:ind w:firstLine="240"/>
        <w:jc w:val="both"/>
        <w:rPr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  <w:r w:rsidRPr="0026660F">
        <w:rPr>
          <w:sz w:val="28"/>
          <w:szCs w:val="28"/>
        </w:rPr>
        <w:t>1.</w:t>
      </w:r>
      <w:r>
        <w:t xml:space="preserve"> </w:t>
      </w:r>
      <w:r w:rsidRPr="00094B04">
        <w:rPr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094B04">
        <w:rPr>
          <w:sz w:val="28"/>
          <w:szCs w:val="28"/>
        </w:rPr>
        <w:t>, согласно Приложению № 1 к настоящему постановлению.</w:t>
      </w:r>
    </w:p>
    <w:p w:rsidR="00676570" w:rsidRPr="00094B04" w:rsidRDefault="00676570" w:rsidP="007D475A">
      <w:pPr>
        <w:pStyle w:val="ListParagraph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676570" w:rsidRDefault="00676570" w:rsidP="007D475A">
      <w:pPr>
        <w:pStyle w:val="ListParagraph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676570" w:rsidRDefault="00676570" w:rsidP="007D475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4.Настоящее постановление вступает в силу со дня опубликования в Информационном бюллетене Новомамангинского сельского поселения.</w:t>
      </w:r>
    </w:p>
    <w:p w:rsidR="00676570" w:rsidRDefault="00676570" w:rsidP="007D475A">
      <w:pPr>
        <w:ind w:firstLine="851"/>
        <w:jc w:val="both"/>
        <w:rPr>
          <w:bCs/>
          <w:sz w:val="28"/>
          <w:szCs w:val="28"/>
        </w:rPr>
      </w:pPr>
    </w:p>
    <w:p w:rsidR="00676570" w:rsidRDefault="00676570" w:rsidP="007D475A">
      <w:pPr>
        <w:ind w:firstLine="240"/>
        <w:jc w:val="both"/>
        <w:rPr>
          <w:bCs/>
          <w:sz w:val="28"/>
          <w:szCs w:val="28"/>
        </w:rPr>
      </w:pPr>
    </w:p>
    <w:p w:rsidR="00676570" w:rsidRPr="0026660F" w:rsidRDefault="00676570" w:rsidP="007D475A">
      <w:pPr>
        <w:ind w:firstLine="240"/>
        <w:jc w:val="both"/>
        <w:rPr>
          <w:bCs/>
          <w:sz w:val="28"/>
          <w:szCs w:val="28"/>
        </w:rPr>
      </w:pPr>
    </w:p>
    <w:p w:rsidR="00676570" w:rsidRDefault="00676570" w:rsidP="007D475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Новомамангинского </w:t>
      </w:r>
    </w:p>
    <w:p w:rsidR="00676570" w:rsidRPr="0026660F" w:rsidRDefault="00676570" w:rsidP="007D475A">
      <w:pPr>
        <w:tabs>
          <w:tab w:val="left" w:pos="6960"/>
        </w:tabs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6660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ab/>
        <w:t>В.Н.Рузаева</w:t>
      </w:r>
    </w:p>
    <w:p w:rsidR="00676570" w:rsidRDefault="00676570" w:rsidP="007D475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76570" w:rsidRPr="006335E5" w:rsidRDefault="00676570" w:rsidP="007D475A">
      <w:pPr>
        <w:ind w:left="5103"/>
        <w:jc w:val="both"/>
      </w:pPr>
      <w:r w:rsidRPr="006335E5">
        <w:t xml:space="preserve">Приложение № 1 к постановлению Администрации </w:t>
      </w:r>
      <w:r>
        <w:t>Новомамангинского</w:t>
      </w:r>
      <w:r w:rsidRPr="006335E5">
        <w:t xml:space="preserve"> сельского поселения Ковылкинского муниципального района от </w:t>
      </w:r>
      <w:r>
        <w:t>17.07.2023</w:t>
      </w:r>
      <w:r w:rsidRPr="006335E5">
        <w:t xml:space="preserve"> г. № </w:t>
      </w:r>
      <w:r>
        <w:t>21</w:t>
      </w:r>
    </w:p>
    <w:p w:rsidR="00676570" w:rsidRDefault="00676570" w:rsidP="007D475A">
      <w:pPr>
        <w:ind w:left="5103"/>
        <w:jc w:val="both"/>
        <w:rPr>
          <w:sz w:val="28"/>
          <w:szCs w:val="28"/>
        </w:rPr>
      </w:pPr>
    </w:p>
    <w:p w:rsidR="00676570" w:rsidRPr="006335E5" w:rsidRDefault="00676570" w:rsidP="007D475A">
      <w:pPr>
        <w:ind w:left="-100"/>
        <w:jc w:val="center"/>
        <w:rPr>
          <w:b/>
        </w:rPr>
      </w:pPr>
      <w:r w:rsidRPr="006335E5">
        <w:rPr>
          <w:b/>
        </w:rPr>
        <w:t xml:space="preserve">Порядок </w:t>
      </w:r>
    </w:p>
    <w:p w:rsidR="00676570" w:rsidRPr="006335E5" w:rsidRDefault="00676570" w:rsidP="007D475A">
      <w:pPr>
        <w:ind w:left="-100"/>
        <w:jc w:val="center"/>
        <w:rPr>
          <w:b/>
        </w:rPr>
      </w:pPr>
      <w:r w:rsidRPr="006335E5"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</w:rPr>
        <w:t>Новомамангинского</w:t>
      </w:r>
      <w:r w:rsidRPr="006335E5">
        <w:rPr>
          <w:b/>
        </w:rPr>
        <w:t xml:space="preserve"> сельского поселения </w:t>
      </w:r>
      <w:r>
        <w:rPr>
          <w:b/>
        </w:rPr>
        <w:t>Ковылкинского муниципального</w:t>
      </w:r>
      <w:r w:rsidRPr="006335E5">
        <w:rPr>
          <w:b/>
        </w:rPr>
        <w:t xml:space="preserve"> района </w:t>
      </w:r>
      <w:r>
        <w:rPr>
          <w:b/>
        </w:rPr>
        <w:t>Республики Мордовия</w:t>
      </w:r>
      <w:r w:rsidRPr="006335E5">
        <w:rPr>
          <w:b/>
        </w:rPr>
        <w:t>.</w:t>
      </w:r>
    </w:p>
    <w:p w:rsidR="00676570" w:rsidRPr="001B161E" w:rsidRDefault="00676570" w:rsidP="007D475A">
      <w:pPr>
        <w:ind w:left="5580"/>
        <w:jc w:val="center"/>
      </w:pPr>
    </w:p>
    <w:p w:rsidR="00676570" w:rsidRPr="001B161E" w:rsidRDefault="00676570" w:rsidP="007D475A">
      <w:pPr>
        <w:ind w:firstLine="709"/>
        <w:jc w:val="both"/>
      </w:pPr>
      <w:r w:rsidRPr="001B161E">
        <w:t>1.</w:t>
      </w:r>
      <w:r w:rsidRPr="001B161E"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676570" w:rsidRPr="001B161E" w:rsidRDefault="00676570" w:rsidP="007D475A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676570" w:rsidRPr="001B161E" w:rsidRDefault="00676570" w:rsidP="007D475A">
      <w:pPr>
        <w:ind w:firstLine="709"/>
        <w:jc w:val="both"/>
      </w:pPr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76570" w:rsidRPr="001B161E" w:rsidRDefault="00676570" w:rsidP="007D475A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676570" w:rsidRPr="001B161E" w:rsidRDefault="00676570" w:rsidP="007D475A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676570" w:rsidRPr="001B161E" w:rsidRDefault="00676570" w:rsidP="007D475A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676570" w:rsidRPr="001B161E" w:rsidRDefault="00676570" w:rsidP="007D475A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76570" w:rsidRPr="001B161E" w:rsidRDefault="00676570" w:rsidP="007D475A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676570" w:rsidRPr="001B161E" w:rsidRDefault="00676570" w:rsidP="007D475A">
      <w:pPr>
        <w:ind w:firstLine="709"/>
        <w:jc w:val="both"/>
      </w:pPr>
      <w:r w:rsidRPr="001B161E"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676570" w:rsidRPr="001B161E" w:rsidRDefault="00676570" w:rsidP="007D475A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76570" w:rsidRPr="001B161E" w:rsidRDefault="00676570" w:rsidP="007D475A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для: </w:t>
      </w:r>
    </w:p>
    <w:p w:rsidR="00676570" w:rsidRPr="001B161E" w:rsidRDefault="00676570" w:rsidP="007D475A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676570" w:rsidRPr="001B161E" w:rsidRDefault="00676570" w:rsidP="007D475A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76570" w:rsidRPr="001B161E" w:rsidRDefault="00676570" w:rsidP="007D475A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76570" w:rsidRPr="001B161E" w:rsidRDefault="00676570" w:rsidP="007D475A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676570" w:rsidRPr="001B161E" w:rsidRDefault="00676570" w:rsidP="007D475A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1B161E">
        <w:rPr>
          <w:sz w:val="24"/>
          <w:szCs w:val="24"/>
        </w:rPr>
        <w:t xml:space="preserve">Виды диагностики </w:t>
      </w:r>
    </w:p>
    <w:p w:rsidR="00676570" w:rsidRDefault="00676570" w:rsidP="007D475A">
      <w:pPr>
        <w:pStyle w:val="210"/>
        <w:tabs>
          <w:tab w:val="left" w:pos="1072"/>
        </w:tabs>
        <w:ind w:left="23" w:right="40" w:firstLine="777"/>
        <w:rPr>
          <w:sz w:val="28"/>
          <w:szCs w:val="28"/>
        </w:rPr>
      </w:pPr>
      <w:r w:rsidRPr="001B161E">
        <w:rPr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327"/>
        <w:gridCol w:w="3402"/>
      </w:tblGrid>
      <w:tr w:rsidR="00676570" w:rsidTr="0093271C">
        <w:trPr>
          <w:trHeight w:hRule="exact" w:val="58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Default="00676570" w:rsidP="0093271C">
            <w:pPr>
              <w:pStyle w:val="BodyText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Вид диагностики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Состав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Периодичность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проведения диагностики</w:t>
            </w:r>
          </w:p>
        </w:tc>
      </w:tr>
      <w:tr w:rsidR="00676570" w:rsidTr="0093271C">
        <w:trPr>
          <w:trHeight w:hRule="exact" w:val="99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Default="00676570" w:rsidP="0093271C">
            <w:pPr>
              <w:pStyle w:val="BodyText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Первичная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3 - 5 лет</w:t>
            </w:r>
          </w:p>
        </w:tc>
      </w:tr>
      <w:tr w:rsidR="00676570" w:rsidTr="0093271C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Default="00676570" w:rsidP="0093271C">
            <w:pPr>
              <w:pStyle w:val="BodyText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Повторная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год</w:t>
            </w:r>
          </w:p>
        </w:tc>
      </w:tr>
      <w:tr w:rsidR="00676570" w:rsidTr="0093271C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Default="00676570" w:rsidP="0093271C">
            <w:pPr>
              <w:pStyle w:val="BodyText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Приемочная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676570" w:rsidTr="0093271C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Default="00676570" w:rsidP="0093271C">
            <w:pPr>
              <w:pStyle w:val="BodyText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Специализированная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Детальное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 определении возможности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движения транспортного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средства, осуществляющего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перевозки тяжеловесных и (или)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676570" w:rsidRPr="003E2CF9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характеристик элементов автомобильных дорог</w:t>
            </w:r>
          </w:p>
        </w:tc>
      </w:tr>
    </w:tbl>
    <w:p w:rsidR="00676570" w:rsidRDefault="00676570" w:rsidP="007D475A">
      <w:pPr>
        <w:jc w:val="right"/>
      </w:pPr>
      <w:r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  <w:r w:rsidRPr="006335E5">
        <w:t xml:space="preserve">Приложение № 2 к постановлению </w:t>
      </w:r>
      <w:r>
        <w:t xml:space="preserve">                               </w:t>
      </w:r>
      <w:r w:rsidRPr="006335E5">
        <w:t xml:space="preserve">администрации </w:t>
      </w:r>
      <w:r>
        <w:t>Новомамангинского</w:t>
      </w:r>
      <w:r w:rsidRPr="006335E5">
        <w:t xml:space="preserve"> сельского </w:t>
      </w:r>
    </w:p>
    <w:p w:rsidR="00676570" w:rsidRDefault="00676570" w:rsidP="007D475A">
      <w:pPr>
        <w:jc w:val="right"/>
      </w:pPr>
      <w:r w:rsidRPr="006335E5">
        <w:t>поселен</w:t>
      </w:r>
      <w:r>
        <w:t>ия Ковылкинского муниципального</w:t>
      </w:r>
    </w:p>
    <w:p w:rsidR="00676570" w:rsidRPr="007D475A" w:rsidRDefault="00676570" w:rsidP="007D475A">
      <w:pPr>
        <w:jc w:val="right"/>
        <w:rPr>
          <w:lang w:eastAsia="hi-IN" w:bidi="hi-IN"/>
        </w:rPr>
      </w:pPr>
      <w:r>
        <w:t xml:space="preserve"> </w:t>
      </w:r>
      <w:r w:rsidRPr="006335E5">
        <w:t xml:space="preserve">района Республики Мордовия </w:t>
      </w:r>
      <w:r>
        <w:t>от 17.05.</w:t>
      </w:r>
      <w:r w:rsidRPr="006335E5">
        <w:t xml:space="preserve">2022 г. № </w:t>
      </w:r>
      <w:r>
        <w:t>21</w:t>
      </w:r>
    </w:p>
    <w:p w:rsidR="00676570" w:rsidRPr="00CD0D19" w:rsidRDefault="00676570" w:rsidP="007D475A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676570" w:rsidRPr="006335E5" w:rsidRDefault="00676570" w:rsidP="007D47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6570" w:rsidRPr="006335E5" w:rsidRDefault="00676570" w:rsidP="007D4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676570" w:rsidRPr="00CD0D19" w:rsidRDefault="00676570" w:rsidP="007D475A">
      <w:pPr>
        <w:rPr>
          <w:lang w:eastAsia="hi-IN" w:bidi="hi-IN"/>
        </w:rPr>
      </w:pPr>
    </w:p>
    <w:p w:rsidR="00676570" w:rsidRPr="00CD0D19" w:rsidRDefault="00676570" w:rsidP="007D475A">
      <w:pPr>
        <w:pStyle w:val="210"/>
        <w:numPr>
          <w:ilvl w:val="0"/>
          <w:numId w:val="4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676570" w:rsidRPr="00CD0D19" w:rsidRDefault="00676570" w:rsidP="007D475A">
      <w:pPr>
        <w:pStyle w:val="210"/>
        <w:numPr>
          <w:ilvl w:val="0"/>
          <w:numId w:val="4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 Комиссия в своей деятельности руководствуется федеральными, законами</w:t>
      </w:r>
      <w:r>
        <w:rPr>
          <w:sz w:val="24"/>
          <w:szCs w:val="24"/>
        </w:rPr>
        <w:t xml:space="preserve"> Республики Мордовия</w:t>
      </w:r>
      <w:r w:rsidRPr="00CD0D19">
        <w:rPr>
          <w:sz w:val="24"/>
          <w:szCs w:val="24"/>
        </w:rPr>
        <w:t xml:space="preserve">, нормативно-правовыми актами Администрации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 xml:space="preserve"> и настоящим Положением.</w:t>
      </w:r>
    </w:p>
    <w:p w:rsidR="00676570" w:rsidRPr="00CD0D19" w:rsidRDefault="00676570" w:rsidP="007D475A">
      <w:pPr>
        <w:pStyle w:val="210"/>
        <w:numPr>
          <w:ilvl w:val="0"/>
          <w:numId w:val="4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4.</w:t>
      </w:r>
      <w:r w:rsidRPr="00CD0D19">
        <w:rPr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5.</w:t>
      </w:r>
      <w:r w:rsidRPr="00CD0D19">
        <w:rPr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6.</w:t>
      </w:r>
      <w:r w:rsidRPr="00CD0D19">
        <w:rPr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7.</w:t>
      </w:r>
      <w:r w:rsidRPr="00CD0D19">
        <w:rPr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8.</w:t>
      </w:r>
      <w:r w:rsidRPr="00CD0D19">
        <w:rPr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ширина проезжей части и земляного полотна; габарит приближения;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длины прямых, число углов поворотов в плане трассы и величины их радиусов;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2)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3)</w:t>
      </w:r>
      <w:r w:rsidRPr="00CD0D19">
        <w:rPr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средняя скорость движения транспортного потока;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безопасность и удобство движения транспортного потока;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степень воздействия дороги на окружающую среду.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9.</w:t>
      </w:r>
      <w:r w:rsidRPr="00CD0D19">
        <w:rPr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 xml:space="preserve"> (далее - акт), соглас</w:t>
      </w:r>
      <w:r>
        <w:rPr>
          <w:sz w:val="24"/>
          <w:szCs w:val="24"/>
        </w:rPr>
        <w:t>но Приложению № 4</w:t>
      </w:r>
      <w:r w:rsidRPr="00CD0D19">
        <w:rPr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676570" w:rsidRPr="00CD0D19" w:rsidRDefault="00676570" w:rsidP="007D475A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10.</w:t>
      </w:r>
      <w:r w:rsidRPr="00CD0D19">
        <w:rPr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</w:p>
    <w:p w:rsidR="00676570" w:rsidRDefault="00676570" w:rsidP="007D475A">
      <w:pPr>
        <w:pStyle w:val="NoSpacing"/>
        <w:jc w:val="right"/>
      </w:pPr>
      <w:r w:rsidRPr="006335E5">
        <w:t xml:space="preserve">Приложение № 3 к постановлению </w:t>
      </w:r>
    </w:p>
    <w:p w:rsidR="00676570" w:rsidRDefault="00676570" w:rsidP="007D475A">
      <w:pPr>
        <w:pStyle w:val="NoSpacing"/>
        <w:jc w:val="right"/>
      </w:pPr>
      <w:r w:rsidRPr="006335E5">
        <w:t xml:space="preserve">Администрации </w:t>
      </w:r>
      <w:r>
        <w:t>Новомамангинского</w:t>
      </w:r>
      <w:r w:rsidRPr="006335E5">
        <w:t xml:space="preserve"> сельского поселения</w:t>
      </w:r>
    </w:p>
    <w:p w:rsidR="00676570" w:rsidRDefault="00676570" w:rsidP="007D475A">
      <w:pPr>
        <w:pStyle w:val="NoSpacing"/>
        <w:jc w:val="right"/>
      </w:pPr>
      <w:r w:rsidRPr="006335E5">
        <w:t xml:space="preserve"> Ковылкинского муниципального района Республики Мордовия </w:t>
      </w:r>
    </w:p>
    <w:p w:rsidR="00676570" w:rsidRDefault="00676570" w:rsidP="007D475A">
      <w:pPr>
        <w:pStyle w:val="NoSpacing"/>
        <w:jc w:val="right"/>
      </w:pPr>
      <w:r w:rsidRPr="006335E5">
        <w:t>от</w:t>
      </w:r>
      <w:r>
        <w:t xml:space="preserve">  17.07.2023</w:t>
      </w:r>
      <w:r w:rsidRPr="006335E5">
        <w:t xml:space="preserve"> г. № </w:t>
      </w:r>
      <w:r>
        <w:t>21</w:t>
      </w:r>
    </w:p>
    <w:p w:rsidR="00676570" w:rsidRDefault="00676570" w:rsidP="007D475A">
      <w:pPr>
        <w:pStyle w:val="NoSpacing"/>
        <w:jc w:val="right"/>
      </w:pPr>
    </w:p>
    <w:p w:rsidR="00676570" w:rsidRPr="006335E5" w:rsidRDefault="00676570" w:rsidP="007D475A">
      <w:pPr>
        <w:pStyle w:val="210"/>
        <w:tabs>
          <w:tab w:val="left" w:pos="1072"/>
        </w:tabs>
        <w:ind w:left="23" w:right="40" w:firstLine="777"/>
        <w:rPr>
          <w:b/>
          <w:sz w:val="24"/>
          <w:szCs w:val="24"/>
        </w:rPr>
      </w:pPr>
      <w:r w:rsidRPr="006335E5">
        <w:rPr>
          <w:b/>
          <w:sz w:val="24"/>
          <w:szCs w:val="24"/>
        </w:rPr>
        <w:t>Состав комиссии</w:t>
      </w:r>
    </w:p>
    <w:p w:rsidR="00676570" w:rsidRPr="00CD0D19" w:rsidRDefault="00676570" w:rsidP="007D475A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6335E5">
        <w:rPr>
          <w:b/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>
        <w:rPr>
          <w:b/>
          <w:sz w:val="24"/>
          <w:szCs w:val="24"/>
        </w:rPr>
        <w:t>Новомамангинского</w:t>
      </w:r>
      <w:r w:rsidRPr="006335E5">
        <w:rPr>
          <w:b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>.</w:t>
      </w:r>
    </w:p>
    <w:p w:rsidR="00676570" w:rsidRPr="00CD0D19" w:rsidRDefault="00676570" w:rsidP="007D475A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</w:p>
    <w:p w:rsidR="00676570" w:rsidRPr="00CD0D19" w:rsidRDefault="00676570" w:rsidP="007D475A">
      <w:pPr>
        <w:ind w:left="5103" w:hanging="5103"/>
        <w:jc w:val="both"/>
      </w:pPr>
      <w:r>
        <w:t>Рузаева Валентина Николаевна</w:t>
      </w:r>
      <w:r w:rsidRPr="00CD0D19">
        <w:t xml:space="preserve">       </w:t>
      </w:r>
      <w:r w:rsidRPr="00CD0D19">
        <w:tab/>
      </w:r>
      <w:r>
        <w:t>- .Глава</w:t>
      </w:r>
      <w:r w:rsidRPr="00CD0D19">
        <w:t xml:space="preserve"> </w:t>
      </w:r>
      <w:r>
        <w:t>Новомамангинского сельского поселения Ковылкинского муниципального района Республики Мордовия</w:t>
      </w:r>
      <w:r w:rsidRPr="00CD0D19">
        <w:t>, председатель комиссии;</w:t>
      </w:r>
    </w:p>
    <w:tbl>
      <w:tblPr>
        <w:tblW w:w="0" w:type="auto"/>
        <w:tblLook w:val="01E0"/>
      </w:tblPr>
      <w:tblGrid>
        <w:gridCol w:w="4737"/>
        <w:gridCol w:w="4834"/>
      </w:tblGrid>
      <w:tr w:rsidR="00676570" w:rsidRPr="00CD0D19" w:rsidTr="0093271C">
        <w:trPr>
          <w:trHeight w:val="1226"/>
        </w:trPr>
        <w:tc>
          <w:tcPr>
            <w:tcW w:w="5093" w:type="dxa"/>
          </w:tcPr>
          <w:p w:rsidR="00676570" w:rsidRPr="00CD0D19" w:rsidRDefault="00676570" w:rsidP="0093271C">
            <w:pPr>
              <w:jc w:val="both"/>
            </w:pPr>
            <w:r>
              <w:t>Воробьев Стас Сергеевич</w:t>
            </w:r>
            <w:r w:rsidRPr="00CD0D19">
              <w:t xml:space="preserve"> </w:t>
            </w:r>
          </w:p>
        </w:tc>
        <w:tc>
          <w:tcPr>
            <w:tcW w:w="5094" w:type="dxa"/>
          </w:tcPr>
          <w:p w:rsidR="00676570" w:rsidRPr="00CD0D19" w:rsidRDefault="00676570" w:rsidP="0093271C">
            <w:pPr>
              <w:jc w:val="both"/>
            </w:pPr>
            <w:r w:rsidRPr="00CD0D19">
              <w:t xml:space="preserve">- </w:t>
            </w:r>
            <w:r>
              <w:t>главный специалист</w:t>
            </w:r>
            <w:r w:rsidRPr="00CD0D19">
              <w:t xml:space="preserve"> </w:t>
            </w:r>
            <w:r>
              <w:t>Новомамангинского сельского поселения Ковылкинского муниципального района Республики Мордовия</w:t>
            </w:r>
            <w:r w:rsidRPr="00CD0D19">
              <w:t>, секретарь комиссии;</w:t>
            </w:r>
          </w:p>
        </w:tc>
      </w:tr>
    </w:tbl>
    <w:p w:rsidR="00676570" w:rsidRPr="00CD0D19" w:rsidRDefault="00676570" w:rsidP="007D475A">
      <w:pPr>
        <w:jc w:val="both"/>
      </w:pPr>
      <w:r w:rsidRPr="00CD0D19">
        <w:t>Члены комиссии:</w:t>
      </w:r>
    </w:p>
    <w:tbl>
      <w:tblPr>
        <w:tblW w:w="0" w:type="auto"/>
        <w:tblLook w:val="00A0"/>
      </w:tblPr>
      <w:tblGrid>
        <w:gridCol w:w="4882"/>
        <w:gridCol w:w="4689"/>
      </w:tblGrid>
      <w:tr w:rsidR="00676570" w:rsidRPr="00CD0D19" w:rsidTr="0093271C">
        <w:trPr>
          <w:trHeight w:val="962"/>
        </w:trPr>
        <w:tc>
          <w:tcPr>
            <w:tcW w:w="5211" w:type="dxa"/>
          </w:tcPr>
          <w:p w:rsidR="00676570" w:rsidRPr="00CD0D19" w:rsidRDefault="00676570" w:rsidP="0093271C">
            <w:pPr>
              <w:jc w:val="both"/>
            </w:pPr>
            <w:r>
              <w:t>Меркулов А.А.</w:t>
            </w:r>
          </w:p>
        </w:tc>
        <w:tc>
          <w:tcPr>
            <w:tcW w:w="4927" w:type="dxa"/>
          </w:tcPr>
          <w:p w:rsidR="00676570" w:rsidRPr="00CD0D19" w:rsidRDefault="00676570" w:rsidP="0093271C">
            <w:pPr>
              <w:jc w:val="both"/>
            </w:pPr>
            <w:r w:rsidRPr="00CD0D19">
              <w:t xml:space="preserve">- </w:t>
            </w:r>
            <w:r>
              <w:t xml:space="preserve">Зам. главы по архитектуре, строительству и ЖКХ администрации Ковылкинского муниципального района </w:t>
            </w:r>
            <w:r w:rsidRPr="00CD0D19">
              <w:t>(по согласованию);</w:t>
            </w:r>
          </w:p>
        </w:tc>
      </w:tr>
      <w:tr w:rsidR="00676570" w:rsidRPr="00CD0D19" w:rsidTr="0093271C">
        <w:trPr>
          <w:trHeight w:val="962"/>
        </w:trPr>
        <w:tc>
          <w:tcPr>
            <w:tcW w:w="5211" w:type="dxa"/>
          </w:tcPr>
          <w:p w:rsidR="00676570" w:rsidRDefault="00676570" w:rsidP="0093271C">
            <w:pPr>
              <w:jc w:val="both"/>
            </w:pPr>
            <w:r>
              <w:t>Ермилов А.А.</w:t>
            </w:r>
          </w:p>
          <w:p w:rsidR="00676570" w:rsidRPr="00CD0D19" w:rsidRDefault="00676570" w:rsidP="0093271C">
            <w:pPr>
              <w:jc w:val="both"/>
            </w:pPr>
          </w:p>
        </w:tc>
        <w:tc>
          <w:tcPr>
            <w:tcW w:w="4927" w:type="dxa"/>
          </w:tcPr>
          <w:p w:rsidR="00676570" w:rsidRPr="00CD0D19" w:rsidRDefault="00676570" w:rsidP="0093271C">
            <w:pPr>
              <w:pStyle w:val="Heading2"/>
              <w:shd w:val="clear" w:color="auto" w:fill="FFFFFF"/>
              <w:spacing w:before="0" w:beforeAutospacing="0" w:after="0" w:afterAutospacing="0"/>
            </w:pPr>
            <w:r w:rsidRPr="00856546">
              <w:rPr>
                <w:b w:val="0"/>
                <w:bCs w:val="0"/>
                <w:sz w:val="24"/>
                <w:szCs w:val="24"/>
                <w:lang w:eastAsia="ar-SA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Государственный инспектор безопасности дорожного движения ОГБДД ММО МВД России «Ковылкинский», старший лейтенант полиции</w:t>
            </w:r>
            <w:r w:rsidRPr="00CD0D19">
              <w:t xml:space="preserve"> </w:t>
            </w:r>
            <w:r w:rsidRPr="000B4384">
              <w:rPr>
                <w:b w:val="0"/>
                <w:sz w:val="24"/>
                <w:szCs w:val="24"/>
              </w:rPr>
              <w:t>(по согласованию);</w:t>
            </w:r>
          </w:p>
        </w:tc>
      </w:tr>
      <w:tr w:rsidR="00676570" w:rsidRPr="00CD0D19" w:rsidTr="0093271C">
        <w:trPr>
          <w:trHeight w:val="80"/>
        </w:trPr>
        <w:tc>
          <w:tcPr>
            <w:tcW w:w="5211" w:type="dxa"/>
          </w:tcPr>
          <w:p w:rsidR="00676570" w:rsidRPr="00CD0D19" w:rsidRDefault="00676570" w:rsidP="0093271C">
            <w:pPr>
              <w:jc w:val="both"/>
            </w:pPr>
            <w:bookmarkStart w:id="0" w:name="_GoBack"/>
            <w:bookmarkEnd w:id="0"/>
            <w:r>
              <w:t>Кечина Татьяна Кузьминична</w:t>
            </w:r>
            <w:r w:rsidRPr="00CD0D19">
              <w:t xml:space="preserve"> </w:t>
            </w:r>
          </w:p>
        </w:tc>
        <w:tc>
          <w:tcPr>
            <w:tcW w:w="4927" w:type="dxa"/>
          </w:tcPr>
          <w:p w:rsidR="00676570" w:rsidRPr="00CD0D19" w:rsidRDefault="00676570" w:rsidP="0093271C">
            <w:pPr>
              <w:jc w:val="both"/>
            </w:pPr>
            <w:r w:rsidRPr="00CD0D19">
              <w:t xml:space="preserve">- </w:t>
            </w:r>
            <w:r>
              <w:t>депутат Совета депутатов Новомамангинского сельского поселения</w:t>
            </w:r>
          </w:p>
        </w:tc>
      </w:tr>
    </w:tbl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676570" w:rsidRPr="007D475A" w:rsidRDefault="00676570" w:rsidP="007D475A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  <w:lang w:val="ru-RU"/>
        </w:rPr>
      </w:pPr>
      <w:r w:rsidRPr="00856546">
        <w:rPr>
          <w:sz w:val="24"/>
          <w:szCs w:val="24"/>
        </w:rPr>
        <w:t xml:space="preserve">Приложение № 4 к постановлению Администрации </w:t>
      </w:r>
      <w:r>
        <w:rPr>
          <w:sz w:val="24"/>
          <w:szCs w:val="24"/>
        </w:rPr>
        <w:t>Новомамангинского</w:t>
      </w:r>
      <w:r w:rsidRPr="00856546">
        <w:rPr>
          <w:sz w:val="24"/>
          <w:szCs w:val="24"/>
        </w:rPr>
        <w:t xml:space="preserve"> сельского поселения Ковылкинского муниципального района Республики Мордовия от</w:t>
      </w:r>
      <w:r>
        <w:rPr>
          <w:sz w:val="24"/>
          <w:szCs w:val="24"/>
        </w:rPr>
        <w:t xml:space="preserve">  17.07.2023</w:t>
      </w:r>
      <w:r w:rsidRPr="00856546">
        <w:rPr>
          <w:sz w:val="24"/>
          <w:szCs w:val="24"/>
        </w:rPr>
        <w:t xml:space="preserve"> г. № </w:t>
      </w:r>
      <w:r>
        <w:rPr>
          <w:sz w:val="24"/>
          <w:szCs w:val="24"/>
          <w:lang w:val="ru-RU"/>
        </w:rPr>
        <w:t>21</w:t>
      </w:r>
    </w:p>
    <w:p w:rsidR="00676570" w:rsidRDefault="00676570" w:rsidP="007D475A">
      <w:pPr>
        <w:spacing w:line="322" w:lineRule="exact"/>
        <w:jc w:val="center"/>
        <w:rPr>
          <w:b/>
          <w:color w:val="000000"/>
          <w:spacing w:val="1"/>
        </w:rPr>
      </w:pPr>
    </w:p>
    <w:p w:rsidR="00676570" w:rsidRPr="00856546" w:rsidRDefault="00676570" w:rsidP="007D475A">
      <w:pPr>
        <w:spacing w:line="322" w:lineRule="exact"/>
        <w:jc w:val="center"/>
        <w:rPr>
          <w:b/>
          <w:spacing w:val="1"/>
        </w:rPr>
      </w:pPr>
      <w:r w:rsidRPr="00856546">
        <w:rPr>
          <w:b/>
          <w:color w:val="000000"/>
          <w:spacing w:val="1"/>
        </w:rPr>
        <w:t>АКТ</w:t>
      </w:r>
    </w:p>
    <w:p w:rsidR="00676570" w:rsidRPr="00856546" w:rsidRDefault="00676570" w:rsidP="007D475A">
      <w:pPr>
        <w:spacing w:after="300" w:line="322" w:lineRule="exact"/>
        <w:jc w:val="center"/>
        <w:rPr>
          <w:b/>
          <w:spacing w:val="1"/>
        </w:rPr>
      </w:pPr>
      <w:r w:rsidRPr="00856546">
        <w:rPr>
          <w:b/>
          <w:color w:val="000000"/>
          <w:spacing w:val="1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>
        <w:rPr>
          <w:b/>
        </w:rPr>
        <w:t>Новомамангинского</w:t>
      </w:r>
      <w:r w:rsidRPr="00856546">
        <w:rPr>
          <w:b/>
        </w:rPr>
        <w:t xml:space="preserve"> сельского поселения Ковылкинского муниципального района Республики Мордовия</w:t>
      </w:r>
    </w:p>
    <w:p w:rsidR="00676570" w:rsidRPr="00CD0D19" w:rsidRDefault="00676570" w:rsidP="007D475A">
      <w:pPr>
        <w:ind w:firstLine="851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от ____________ № 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в составе: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председателя комиссии:</w:t>
      </w:r>
      <w:r>
        <w:rPr>
          <w:color w:val="000000"/>
          <w:spacing w:val="1"/>
        </w:rPr>
        <w:t>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секретарь комиссии:</w:t>
      </w:r>
      <w:r>
        <w:rPr>
          <w:color w:val="000000"/>
          <w:spacing w:val="1"/>
        </w:rPr>
        <w:t>_______________________________________________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членов комиссии:</w:t>
      </w:r>
      <w:r>
        <w:rPr>
          <w:color w:val="000000"/>
          <w:spacing w:val="1"/>
        </w:rPr>
        <w:t>_________________________________________________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Рассмотрев представленную документацию:___________________________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676570" w:rsidRPr="00CD0D19" w:rsidRDefault="00676570" w:rsidP="007D475A">
      <w:pPr>
        <w:tabs>
          <w:tab w:val="left" w:leader="underscore" w:pos="9337"/>
        </w:tabs>
        <w:spacing w:line="322" w:lineRule="exact"/>
        <w:ind w:left="900"/>
        <w:jc w:val="both"/>
        <w:rPr>
          <w:spacing w:val="1"/>
        </w:rPr>
      </w:pPr>
      <w:r w:rsidRPr="00CD0D19">
        <w:rPr>
          <w:spacing w:val="1"/>
        </w:rPr>
        <w:t>и проведя визуальное обследование объекта 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(указать наименование объекта и его функциональное назначение)</w:t>
      </w:r>
    </w:p>
    <w:p w:rsidR="00676570" w:rsidRDefault="00676570" w:rsidP="007D475A">
      <w:pPr>
        <w:spacing w:line="322" w:lineRule="exact"/>
        <w:ind w:right="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по адресу _____________________________________________</w:t>
      </w:r>
      <w:r w:rsidRPr="00CD0D19">
        <w:rPr>
          <w:color w:val="000000"/>
          <w:spacing w:val="1"/>
        </w:rPr>
        <w:t>__</w:t>
      </w:r>
      <w:r>
        <w:rPr>
          <w:color w:val="000000"/>
          <w:spacing w:val="1"/>
        </w:rPr>
        <w:t>_____________</w:t>
      </w:r>
    </w:p>
    <w:p w:rsidR="00676570" w:rsidRPr="00CD0D19" w:rsidRDefault="00676570" w:rsidP="007D475A">
      <w:pPr>
        <w:spacing w:line="322" w:lineRule="exact"/>
        <w:ind w:right="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_____________________________________________________________________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год ввода в эксплуатацию _____________________, 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дата  последнего  ремонта,  реконструкции  ___________________________, 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протяженность ___________________________ к.м.,</w:t>
      </w:r>
    </w:p>
    <w:p w:rsidR="00676570" w:rsidRPr="00CD0D19" w:rsidRDefault="00676570" w:rsidP="007D475A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установила следующее:</w:t>
      </w:r>
    </w:p>
    <w:p w:rsidR="00676570" w:rsidRPr="00EE3C9F" w:rsidRDefault="00676570" w:rsidP="007D475A">
      <w:pPr>
        <w:pStyle w:val="BodyText"/>
        <w:numPr>
          <w:ilvl w:val="0"/>
          <w:numId w:val="5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676570" w:rsidRPr="00CD0D19" w:rsidTr="0093271C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570" w:rsidRPr="00EE3C9F" w:rsidRDefault="00676570" w:rsidP="0093271C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676570" w:rsidRPr="00EE3C9F" w:rsidRDefault="00676570" w:rsidP="0093271C">
            <w:pPr>
              <w:pStyle w:val="BodyText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188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570" w:rsidRPr="00EE3C9F" w:rsidRDefault="00676570" w:rsidP="0093271C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Ед.</w:t>
            </w:r>
          </w:p>
          <w:p w:rsidR="00676570" w:rsidRPr="00EE3C9F" w:rsidRDefault="00676570" w:rsidP="0093271C">
            <w:pPr>
              <w:pStyle w:val="BodyText"/>
              <w:spacing w:before="120" w:after="0" w:line="240" w:lineRule="exact"/>
              <w:jc w:val="center"/>
            </w:pPr>
            <w:r w:rsidRPr="00EE3C9F">
              <w:rPr>
                <w:color w:val="000000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60"/>
            </w:pPr>
            <w:r w:rsidRPr="00EE3C9F">
              <w:rPr>
                <w:color w:val="000000"/>
              </w:rPr>
              <w:t>Количество</w:t>
            </w:r>
          </w:p>
        </w:tc>
      </w:tr>
      <w:tr w:rsidR="00676570" w:rsidRPr="00CD0D19" w:rsidTr="0093271C">
        <w:trPr>
          <w:trHeight w:hRule="exact"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5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</w:tbl>
    <w:p w:rsidR="00676570" w:rsidRPr="00CD0D19" w:rsidRDefault="00676570" w:rsidP="007D475A">
      <w:pPr>
        <w:pStyle w:val="BodyText"/>
        <w:numPr>
          <w:ilvl w:val="0"/>
          <w:numId w:val="5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BodyTextChar"/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76570" w:rsidRPr="00CD0D19" w:rsidTr="0093271C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570" w:rsidRPr="00EE3C9F" w:rsidRDefault="00676570" w:rsidP="0093271C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676570" w:rsidRPr="00EE3C9F" w:rsidRDefault="00676570" w:rsidP="0093271C">
            <w:pPr>
              <w:pStyle w:val="BodyText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676570" w:rsidRPr="00CD0D19" w:rsidTr="0093271C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</w:tbl>
    <w:p w:rsidR="00676570" w:rsidRPr="00CD0D19" w:rsidRDefault="00676570" w:rsidP="007D475A">
      <w:pPr>
        <w:pStyle w:val="BodyText"/>
        <w:numPr>
          <w:ilvl w:val="0"/>
          <w:numId w:val="5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76570" w:rsidRPr="00CD0D19" w:rsidTr="0093271C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570" w:rsidRPr="00EE3C9F" w:rsidRDefault="00676570" w:rsidP="0093271C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676570" w:rsidRPr="00EE3C9F" w:rsidRDefault="00676570" w:rsidP="0093271C">
            <w:pPr>
              <w:pStyle w:val="BodyText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pStyle w:val="BodyText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676570" w:rsidRPr="00CD0D19" w:rsidTr="0093271C">
        <w:trPr>
          <w:trHeight w:hRule="exact" w:val="3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  <w:tr w:rsidR="00676570" w:rsidRPr="00CD0D19" w:rsidTr="0093271C">
        <w:trPr>
          <w:trHeight w:hRule="exact"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570" w:rsidRPr="00EE3C9F" w:rsidRDefault="00676570" w:rsidP="0093271C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70" w:rsidRPr="00EE3C9F" w:rsidRDefault="00676570" w:rsidP="0093271C">
            <w:pPr>
              <w:rPr>
                <w:sz w:val="20"/>
                <w:szCs w:val="20"/>
              </w:rPr>
            </w:pPr>
          </w:p>
        </w:tc>
      </w:tr>
    </w:tbl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rPr>
          <w:rStyle w:val="BodyTextChar"/>
          <w:color w:val="000000"/>
          <w:sz w:val="24"/>
          <w:szCs w:val="24"/>
        </w:rPr>
      </w:pPr>
    </w:p>
    <w:p w:rsidR="00676570" w:rsidRDefault="00676570" w:rsidP="007D475A">
      <w:pPr>
        <w:pStyle w:val="BodyText"/>
        <w:spacing w:after="22" w:line="240" w:lineRule="exact"/>
        <w:ind w:left="740"/>
        <w:jc w:val="center"/>
        <w:rPr>
          <w:rStyle w:val="BodyTextChar"/>
          <w:color w:val="000000"/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Заключение:</w:t>
      </w:r>
    </w:p>
    <w:p w:rsidR="00676570" w:rsidRPr="00CD0D19" w:rsidRDefault="00676570" w:rsidP="007D475A">
      <w:pPr>
        <w:pStyle w:val="BodyText"/>
        <w:spacing w:after="22" w:line="240" w:lineRule="exact"/>
        <w:ind w:left="740"/>
        <w:jc w:val="center"/>
        <w:rPr>
          <w:sz w:val="24"/>
          <w:szCs w:val="24"/>
        </w:rPr>
      </w:pPr>
    </w:p>
    <w:p w:rsidR="00676570" w:rsidRPr="00CD0D19" w:rsidRDefault="00676570" w:rsidP="007D475A">
      <w:pPr>
        <w:pStyle w:val="BodyText"/>
        <w:numPr>
          <w:ilvl w:val="0"/>
          <w:numId w:val="6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Заключение по оценке технического состояния объекта:</w:t>
      </w:r>
    </w:p>
    <w:p w:rsidR="00676570" w:rsidRPr="00CD0D19" w:rsidRDefault="00676570" w:rsidP="007D475A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676570" w:rsidRPr="00CD0D19" w:rsidRDefault="00676570" w:rsidP="007D475A">
      <w:pPr>
        <w:pStyle w:val="BodyText"/>
        <w:numPr>
          <w:ilvl w:val="0"/>
          <w:numId w:val="6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BodyTextChar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676570" w:rsidRPr="00CD0D19" w:rsidRDefault="00676570" w:rsidP="007D475A">
      <w:pPr>
        <w:pStyle w:val="210"/>
        <w:tabs>
          <w:tab w:val="left" w:pos="1072"/>
        </w:tabs>
        <w:ind w:right="40"/>
        <w:jc w:val="both"/>
        <w:rPr>
          <w:sz w:val="24"/>
          <w:szCs w:val="24"/>
        </w:rPr>
      </w:pPr>
    </w:p>
    <w:p w:rsidR="00676570" w:rsidRPr="00CD0D19" w:rsidRDefault="00676570" w:rsidP="007D475A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</w:p>
    <w:p w:rsidR="00676570" w:rsidRPr="00CD0D19" w:rsidRDefault="00676570" w:rsidP="007D475A">
      <w:pPr>
        <w:pStyle w:val="a0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sz w:val="24"/>
          <w:szCs w:val="24"/>
        </w:rPr>
      </w:pPr>
      <w:r w:rsidRPr="00CD0D19">
        <w:rPr>
          <w:rStyle w:val="a"/>
          <w:color w:val="000000"/>
          <w:sz w:val="24"/>
          <w:szCs w:val="24"/>
        </w:rPr>
        <w:t>(подпись)</w:t>
      </w:r>
      <w:r w:rsidRPr="00CD0D19">
        <w:rPr>
          <w:rStyle w:val="a"/>
          <w:color w:val="000000"/>
          <w:sz w:val="24"/>
          <w:szCs w:val="24"/>
        </w:rPr>
        <w:tab/>
        <w:t>(Ф.И.О.)</w:t>
      </w:r>
    </w:p>
    <w:p w:rsidR="00676570" w:rsidRPr="00CD0D19" w:rsidRDefault="00676570" w:rsidP="007D475A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676570" w:rsidRPr="00CD0D19" w:rsidRDefault="00676570" w:rsidP="007D475A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rFonts w:eastAsia="Times New Roman"/>
          <w:color w:val="000000"/>
          <w:sz w:val="24"/>
          <w:szCs w:val="24"/>
        </w:rPr>
        <w:t>/</w:t>
      </w:r>
    </w:p>
    <w:p w:rsidR="00676570" w:rsidRPr="00CD0D19" w:rsidRDefault="00676570" w:rsidP="007D475A">
      <w:pPr>
        <w:pStyle w:val="a0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"/>
          <w:color w:val="000000"/>
          <w:sz w:val="24"/>
          <w:szCs w:val="24"/>
        </w:rPr>
        <w:t>(подпись)</w:t>
      </w:r>
      <w:r w:rsidRPr="00CD0D19">
        <w:rPr>
          <w:rStyle w:val="a"/>
          <w:color w:val="000000"/>
          <w:sz w:val="24"/>
          <w:szCs w:val="24"/>
        </w:rPr>
        <w:tab/>
        <w:t>(Ф.И.О.)</w:t>
      </w:r>
    </w:p>
    <w:p w:rsidR="00676570" w:rsidRPr="00CD0D19" w:rsidRDefault="00676570" w:rsidP="007D475A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rFonts w:eastAsia="Times New Roman"/>
          <w:color w:val="000000"/>
          <w:sz w:val="24"/>
          <w:szCs w:val="24"/>
        </w:rPr>
        <w:t>/</w:t>
      </w:r>
    </w:p>
    <w:p w:rsidR="00676570" w:rsidRPr="00CD0D19" w:rsidRDefault="00676570" w:rsidP="007D475A">
      <w:pPr>
        <w:pStyle w:val="a0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"/>
          <w:color w:val="000000"/>
          <w:sz w:val="24"/>
          <w:szCs w:val="24"/>
        </w:rPr>
        <w:t>(подпись)</w:t>
      </w:r>
      <w:r w:rsidRPr="00CD0D19">
        <w:rPr>
          <w:rStyle w:val="a"/>
          <w:color w:val="000000"/>
          <w:sz w:val="24"/>
          <w:szCs w:val="24"/>
        </w:rPr>
        <w:tab/>
        <w:t>(Ф.И.О.)</w:t>
      </w:r>
    </w:p>
    <w:p w:rsidR="00676570" w:rsidRPr="00CD0D19" w:rsidRDefault="00676570" w:rsidP="007D475A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rFonts w:eastAsia="Times New Roman"/>
          <w:color w:val="000000"/>
          <w:sz w:val="24"/>
          <w:szCs w:val="24"/>
        </w:rPr>
        <w:t>/</w:t>
      </w:r>
    </w:p>
    <w:p w:rsidR="00676570" w:rsidRPr="00CD0D19" w:rsidRDefault="00676570" w:rsidP="007D475A">
      <w:pPr>
        <w:pStyle w:val="a0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"/>
          <w:color w:val="000000"/>
          <w:sz w:val="24"/>
          <w:szCs w:val="24"/>
        </w:rPr>
        <w:t>(подпись)</w:t>
      </w:r>
      <w:r w:rsidRPr="00CD0D19">
        <w:rPr>
          <w:rStyle w:val="a"/>
          <w:color w:val="000000"/>
          <w:sz w:val="24"/>
          <w:szCs w:val="24"/>
        </w:rPr>
        <w:tab/>
        <w:t>(Ф.И.О.)</w:t>
      </w:r>
    </w:p>
    <w:p w:rsidR="00676570" w:rsidRPr="00CD0D19" w:rsidRDefault="00676570" w:rsidP="007D475A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rFonts w:eastAsia="Times New Roman"/>
          <w:color w:val="000000"/>
          <w:sz w:val="24"/>
          <w:szCs w:val="24"/>
        </w:rPr>
        <w:t>/</w:t>
      </w:r>
    </w:p>
    <w:p w:rsidR="00676570" w:rsidRPr="00CD0D19" w:rsidRDefault="00676570" w:rsidP="007D475A">
      <w:pPr>
        <w:pStyle w:val="a0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"/>
          <w:color w:val="000000"/>
          <w:sz w:val="24"/>
          <w:szCs w:val="24"/>
        </w:rPr>
        <w:t>(подпись)</w:t>
      </w:r>
      <w:r w:rsidRPr="00CD0D19">
        <w:rPr>
          <w:rStyle w:val="a"/>
          <w:color w:val="000000"/>
          <w:sz w:val="24"/>
          <w:szCs w:val="24"/>
        </w:rPr>
        <w:tab/>
        <w:t>(Ф.И.О.)</w:t>
      </w:r>
    </w:p>
    <w:p w:rsidR="00676570" w:rsidRPr="007D475A" w:rsidRDefault="00676570" w:rsidP="0053343F">
      <w:pPr>
        <w:jc w:val="both"/>
        <w:rPr>
          <w:b/>
          <w:bCs/>
          <w:sz w:val="28"/>
          <w:szCs w:val="28"/>
          <w:lang w:val="ru-RU"/>
        </w:rPr>
      </w:pPr>
    </w:p>
    <w:p w:rsidR="00676570" w:rsidRDefault="00676570" w:rsidP="0053343F">
      <w:pPr>
        <w:jc w:val="both"/>
        <w:rPr>
          <w:b/>
          <w:bCs/>
          <w:sz w:val="28"/>
          <w:szCs w:val="28"/>
        </w:rPr>
      </w:pPr>
    </w:p>
    <w:p w:rsidR="00676570" w:rsidRDefault="00676570" w:rsidP="00AC7904">
      <w:pPr>
        <w:ind w:firstLine="709"/>
        <w:jc w:val="center"/>
        <w:rPr>
          <w:b/>
          <w:sz w:val="28"/>
          <w:szCs w:val="28"/>
        </w:rPr>
      </w:pPr>
    </w:p>
    <w:p w:rsidR="00676570" w:rsidRDefault="00676570" w:rsidP="00AC7904">
      <w:pPr>
        <w:ind w:firstLine="709"/>
        <w:jc w:val="center"/>
        <w:rPr>
          <w:b/>
          <w:sz w:val="28"/>
          <w:szCs w:val="28"/>
        </w:rPr>
      </w:pPr>
    </w:p>
    <w:p w:rsidR="00676570" w:rsidRDefault="00676570" w:rsidP="00AC7904">
      <w:pPr>
        <w:ind w:firstLine="709"/>
        <w:jc w:val="center"/>
        <w:rPr>
          <w:b/>
          <w:sz w:val="28"/>
          <w:szCs w:val="28"/>
        </w:rPr>
      </w:pPr>
    </w:p>
    <w:sectPr w:rsidR="00676570" w:rsidSect="00BD4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22A4329"/>
    <w:multiLevelType w:val="hybridMultilevel"/>
    <w:tmpl w:val="3768D7FC"/>
    <w:lvl w:ilvl="0" w:tplc="EFAE90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BD4887"/>
    <w:multiLevelType w:val="hybridMultilevel"/>
    <w:tmpl w:val="6A8042E8"/>
    <w:lvl w:ilvl="0" w:tplc="E5940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420A26"/>
    <w:multiLevelType w:val="multilevel"/>
    <w:tmpl w:val="F0B2886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75"/>
    <w:rsid w:val="0002078B"/>
    <w:rsid w:val="00025331"/>
    <w:rsid w:val="00054036"/>
    <w:rsid w:val="00094B04"/>
    <w:rsid w:val="000B4384"/>
    <w:rsid w:val="00193412"/>
    <w:rsid w:val="001B161E"/>
    <w:rsid w:val="0026660F"/>
    <w:rsid w:val="002D61EF"/>
    <w:rsid w:val="002F4BD5"/>
    <w:rsid w:val="00334DDC"/>
    <w:rsid w:val="0037768D"/>
    <w:rsid w:val="003E2CF9"/>
    <w:rsid w:val="003E322A"/>
    <w:rsid w:val="00450279"/>
    <w:rsid w:val="00482DCA"/>
    <w:rsid w:val="004D6F9D"/>
    <w:rsid w:val="00510F41"/>
    <w:rsid w:val="0053343F"/>
    <w:rsid w:val="005521C1"/>
    <w:rsid w:val="005E333C"/>
    <w:rsid w:val="0062666D"/>
    <w:rsid w:val="006335E5"/>
    <w:rsid w:val="00676570"/>
    <w:rsid w:val="007B7E89"/>
    <w:rsid w:val="007D475A"/>
    <w:rsid w:val="0083392F"/>
    <w:rsid w:val="00856546"/>
    <w:rsid w:val="0093271C"/>
    <w:rsid w:val="00982345"/>
    <w:rsid w:val="00A0421C"/>
    <w:rsid w:val="00A7701F"/>
    <w:rsid w:val="00AC7904"/>
    <w:rsid w:val="00B21716"/>
    <w:rsid w:val="00B70EF0"/>
    <w:rsid w:val="00BD4375"/>
    <w:rsid w:val="00BF1D1F"/>
    <w:rsid w:val="00C423E5"/>
    <w:rsid w:val="00CD0D19"/>
    <w:rsid w:val="00D34FC5"/>
    <w:rsid w:val="00D77AB0"/>
    <w:rsid w:val="00DA0A20"/>
    <w:rsid w:val="00DF361D"/>
    <w:rsid w:val="00E340DC"/>
    <w:rsid w:val="00E612B8"/>
    <w:rsid w:val="00E76198"/>
    <w:rsid w:val="00EC4717"/>
    <w:rsid w:val="00EE25C5"/>
    <w:rsid w:val="00E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7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7D47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475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D43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322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E322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7768D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DDC"/>
    <w:rPr>
      <w:rFonts w:ascii="Tahoma" w:hAnsi="Tahoma" w:cs="Tahoma"/>
      <w:kern w:val="0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217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12B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next w:val="Normal"/>
    <w:uiPriority w:val="99"/>
    <w:rsid w:val="007D47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7D475A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7D475A"/>
    <w:pPr>
      <w:widowControl w:val="0"/>
      <w:shd w:val="clear" w:color="auto" w:fill="FFFFFF"/>
      <w:spacing w:line="317" w:lineRule="exact"/>
      <w:jc w:val="center"/>
    </w:pPr>
    <w:rPr>
      <w:rFonts w:eastAsia="Calibri"/>
      <w:noProof/>
      <w:spacing w:val="-5"/>
      <w:sz w:val="27"/>
      <w:szCs w:val="20"/>
      <w:shd w:val="clear" w:color="auto" w:fill="FFFFFF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75A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475A"/>
    <w:rPr>
      <w:rFonts w:eastAsia="Times New Roman" w:cs="Times New Roman"/>
      <w:lang w:val="ru-RU" w:eastAsia="ar-SA" w:bidi="ar-SA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7D475A"/>
    <w:rPr>
      <w:rFonts w:cs="Times New Roman"/>
      <w:spacing w:val="1"/>
      <w:shd w:val="clear" w:color="auto" w:fill="FFFFFF"/>
      <w:lang w:bidi="ar-SA"/>
    </w:rPr>
  </w:style>
  <w:style w:type="character" w:customStyle="1" w:styleId="a">
    <w:name w:val="Оглавление_"/>
    <w:basedOn w:val="DefaultParagraphFont"/>
    <w:link w:val="a0"/>
    <w:uiPriority w:val="99"/>
    <w:locked/>
    <w:rsid w:val="007D475A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7D475A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  <w:lang w:val="ru-RU" w:eastAsia="ru-RU"/>
    </w:rPr>
  </w:style>
  <w:style w:type="paragraph" w:customStyle="1" w:styleId="a0">
    <w:name w:val="Оглавление"/>
    <w:basedOn w:val="Normal"/>
    <w:link w:val="a"/>
    <w:uiPriority w:val="99"/>
    <w:rsid w:val="007D475A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  <w:lang w:val="ru-RU" w:eastAsia="ru-RU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7D475A"/>
    <w:rPr>
      <w:rFonts w:ascii="Times New Roman" w:hAnsi="Times New Roman"/>
      <w:i/>
      <w:iCs/>
      <w:spacing w:val="0"/>
      <w:w w:val="60"/>
      <w:u w:val="none"/>
    </w:rPr>
  </w:style>
  <w:style w:type="paragraph" w:styleId="NoSpacing">
    <w:name w:val="No Spacing"/>
    <w:uiPriority w:val="99"/>
    <w:qFormat/>
    <w:rsid w:val="007D47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2847</Words>
  <Characters>16230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МОРДОВИЯ</dc:title>
  <dc:subject/>
  <dc:creator>02</dc:creator>
  <cp:keywords/>
  <dc:description/>
  <cp:lastModifiedBy>ITX</cp:lastModifiedBy>
  <cp:revision>2</cp:revision>
  <cp:lastPrinted>2023-06-02T07:34:00Z</cp:lastPrinted>
  <dcterms:created xsi:type="dcterms:W3CDTF">2023-07-19T05:50:00Z</dcterms:created>
  <dcterms:modified xsi:type="dcterms:W3CDTF">2023-07-19T05:50:00Z</dcterms:modified>
</cp:coreProperties>
</file>